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B2" w:rsidRPr="00DA7FE2" w:rsidRDefault="00C206B2" w:rsidP="00FA4ABD">
      <w:pPr>
        <w:spacing w:line="240" w:lineRule="atLeast"/>
        <w:jc w:val="center"/>
        <w:rPr>
          <w:sz w:val="24"/>
          <w:szCs w:val="24"/>
        </w:rPr>
      </w:pPr>
      <w:r w:rsidRPr="00DA7FE2">
        <w:rPr>
          <w:rFonts w:hint="eastAsia"/>
          <w:sz w:val="24"/>
          <w:szCs w:val="24"/>
        </w:rPr>
        <w:t>平成</w:t>
      </w:r>
      <w:r w:rsidRPr="00DA7FE2">
        <w:rPr>
          <w:sz w:val="24"/>
          <w:szCs w:val="24"/>
        </w:rPr>
        <w:t>28</w:t>
      </w:r>
      <w:r w:rsidRPr="00DA7FE2">
        <w:rPr>
          <w:rFonts w:hint="eastAsia"/>
          <w:sz w:val="24"/>
          <w:szCs w:val="24"/>
        </w:rPr>
        <w:t>年（</w:t>
      </w:r>
      <w:r w:rsidRPr="00DA7FE2">
        <w:rPr>
          <w:sz w:val="24"/>
          <w:szCs w:val="24"/>
        </w:rPr>
        <w:t>2016</w:t>
      </w:r>
      <w:r>
        <w:rPr>
          <w:rFonts w:hint="eastAsia"/>
          <w:sz w:val="24"/>
          <w:szCs w:val="24"/>
        </w:rPr>
        <w:t>年）熊本地震　緊急時災害介護支援チーム</w:t>
      </w:r>
    </w:p>
    <w:p w:rsidR="00C206B2" w:rsidRPr="00DA7FE2" w:rsidRDefault="00C206B2" w:rsidP="001B55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活　動　</w:t>
      </w:r>
      <w:r w:rsidRPr="00DA7FE2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DA7FE2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DA7FE2">
        <w:rPr>
          <w:rFonts w:hint="eastAsia"/>
          <w:sz w:val="24"/>
          <w:szCs w:val="24"/>
        </w:rPr>
        <w:t>書</w:t>
      </w:r>
    </w:p>
    <w:p w:rsidR="00C206B2" w:rsidRPr="00DA7FE2" w:rsidRDefault="00C206B2" w:rsidP="00FA4ABD">
      <w:pPr>
        <w:rPr>
          <w:sz w:val="24"/>
          <w:szCs w:val="24"/>
        </w:rPr>
      </w:pPr>
      <w:r w:rsidRPr="00DA7FE2">
        <w:rPr>
          <w:rFonts w:hint="eastAsia"/>
          <w:sz w:val="24"/>
          <w:szCs w:val="24"/>
        </w:rPr>
        <w:t>特定非営利活動法人</w:t>
      </w:r>
    </w:p>
    <w:p w:rsidR="00C206B2" w:rsidRPr="00DA7FE2" w:rsidRDefault="00C206B2" w:rsidP="00FA4ABD">
      <w:pPr>
        <w:rPr>
          <w:sz w:val="24"/>
          <w:szCs w:val="24"/>
        </w:rPr>
      </w:pPr>
      <w:r w:rsidRPr="00DA7FE2">
        <w:rPr>
          <w:rFonts w:hint="eastAsia"/>
          <w:sz w:val="24"/>
          <w:szCs w:val="24"/>
        </w:rPr>
        <w:t>全国小規模多機能型居宅介護事業者連絡会</w:t>
      </w:r>
    </w:p>
    <w:p w:rsidR="00C206B2" w:rsidRPr="00DA7FE2" w:rsidRDefault="00C206B2" w:rsidP="00DA7FE2">
      <w:pPr>
        <w:ind w:firstLineChars="300" w:firstLine="720"/>
        <w:rPr>
          <w:sz w:val="24"/>
          <w:szCs w:val="24"/>
        </w:rPr>
      </w:pPr>
      <w:r w:rsidRPr="00DA7FE2">
        <w:rPr>
          <w:rFonts w:hint="eastAsia"/>
          <w:sz w:val="24"/>
          <w:szCs w:val="24"/>
        </w:rPr>
        <w:t xml:space="preserve">　理事長　　川　原　秀　夫　　　　様</w:t>
      </w:r>
    </w:p>
    <w:p w:rsidR="00C206B2" w:rsidRPr="00DA7FE2" w:rsidRDefault="00C206B2" w:rsidP="00FA4ABD">
      <w:pPr>
        <w:rPr>
          <w:sz w:val="24"/>
          <w:szCs w:val="24"/>
        </w:rPr>
      </w:pPr>
    </w:p>
    <w:p w:rsidR="00C206B2" w:rsidRPr="00DA7FE2" w:rsidRDefault="00C206B2" w:rsidP="00FA4ABD">
      <w:pPr>
        <w:rPr>
          <w:sz w:val="24"/>
          <w:szCs w:val="24"/>
        </w:rPr>
      </w:pPr>
      <w:r w:rsidRPr="00DA7FE2">
        <w:rPr>
          <w:rFonts w:hint="eastAsia"/>
          <w:sz w:val="24"/>
          <w:szCs w:val="24"/>
        </w:rPr>
        <w:t>特定非営利活動法人全国小規模多機能型居宅介護事業者連絡会の「平成</w:t>
      </w:r>
      <w:r w:rsidRPr="00DA7FE2">
        <w:rPr>
          <w:sz w:val="24"/>
          <w:szCs w:val="24"/>
        </w:rPr>
        <w:t>28</w:t>
      </w:r>
      <w:r w:rsidRPr="00DA7FE2">
        <w:rPr>
          <w:rFonts w:hint="eastAsia"/>
          <w:sz w:val="24"/>
          <w:szCs w:val="24"/>
        </w:rPr>
        <w:t>年（</w:t>
      </w:r>
      <w:r w:rsidRPr="00DA7FE2">
        <w:rPr>
          <w:sz w:val="24"/>
          <w:szCs w:val="24"/>
        </w:rPr>
        <w:t>2016</w:t>
      </w:r>
      <w:r>
        <w:rPr>
          <w:rFonts w:hint="eastAsia"/>
          <w:sz w:val="24"/>
          <w:szCs w:val="24"/>
        </w:rPr>
        <w:t>年）熊本地震　緊急時災害介護支援チーム</w:t>
      </w:r>
      <w:bookmarkStart w:id="0" w:name="_GoBack"/>
      <w:bookmarkEnd w:id="0"/>
      <w:r w:rsidRPr="00DA7FE2">
        <w:rPr>
          <w:rFonts w:hint="eastAsia"/>
          <w:sz w:val="24"/>
          <w:szCs w:val="24"/>
        </w:rPr>
        <w:t>」の活動に賛同し、下記のとおり派遣申請いたします。</w:t>
      </w:r>
    </w:p>
    <w:p w:rsidR="00C206B2" w:rsidRPr="00DA7FE2" w:rsidRDefault="00C206B2" w:rsidP="00FA4ABD">
      <w:pPr>
        <w:jc w:val="right"/>
        <w:rPr>
          <w:sz w:val="24"/>
          <w:szCs w:val="24"/>
        </w:rPr>
      </w:pPr>
      <w:r w:rsidRPr="00DA7FE2">
        <w:rPr>
          <w:rFonts w:hint="eastAsia"/>
          <w:sz w:val="24"/>
          <w:szCs w:val="24"/>
        </w:rPr>
        <w:t>（申請日：　　　　　年　　　　月　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745"/>
        <w:gridCol w:w="765"/>
        <w:gridCol w:w="1425"/>
        <w:gridCol w:w="855"/>
        <w:gridCol w:w="1335"/>
        <w:gridCol w:w="1046"/>
      </w:tblGrid>
      <w:tr w:rsidR="00C206B2" w:rsidRPr="00D356EB" w:rsidTr="00D356EB">
        <w:trPr>
          <w:trHeight w:val="68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06B2" w:rsidRPr="00D356EB" w:rsidRDefault="00C206B2" w:rsidP="00D356EB">
            <w:pPr>
              <w:ind w:right="-108"/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連絡会名</w:t>
            </w:r>
          </w:p>
        </w:tc>
        <w:tc>
          <w:tcPr>
            <w:tcW w:w="8171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C206B2" w:rsidRPr="00D356EB" w:rsidRDefault="00C206B2" w:rsidP="00D356EB">
            <w:pPr>
              <w:jc w:val="right"/>
              <w:rPr>
                <w:szCs w:val="24"/>
              </w:rPr>
            </w:pPr>
          </w:p>
        </w:tc>
      </w:tr>
      <w:tr w:rsidR="00C206B2" w:rsidRPr="00D356EB" w:rsidTr="00D356EB">
        <w:trPr>
          <w:trHeight w:val="49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</w:tcBorders>
          </w:tcPr>
          <w:p w:rsidR="00C206B2" w:rsidRPr="00D356EB" w:rsidRDefault="00C206B2" w:rsidP="00FA4ABD">
            <w:pPr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425" w:type="dxa"/>
            <w:tcBorders>
              <w:top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323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</w:p>
        </w:tc>
      </w:tr>
      <w:tr w:rsidR="00C206B2" w:rsidRPr="00D356EB" w:rsidTr="00D356EB">
        <w:trPr>
          <w:trHeight w:val="976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745" w:type="dxa"/>
          </w:tcPr>
          <w:p w:rsidR="00C206B2" w:rsidRPr="00D356EB" w:rsidRDefault="00C206B2" w:rsidP="00FA4ABD">
            <w:pPr>
              <w:rPr>
                <w:szCs w:val="24"/>
              </w:rPr>
            </w:pPr>
          </w:p>
        </w:tc>
        <w:tc>
          <w:tcPr>
            <w:tcW w:w="765" w:type="dxa"/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425" w:type="dxa"/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介護・福祉の経験年数</w:t>
            </w:r>
          </w:p>
        </w:tc>
        <w:tc>
          <w:tcPr>
            <w:tcW w:w="3236" w:type="dxa"/>
            <w:gridSpan w:val="3"/>
            <w:tcBorders>
              <w:righ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right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 xml:space="preserve">　　　　年</w:t>
            </w:r>
          </w:p>
        </w:tc>
      </w:tr>
      <w:tr w:rsidR="00C206B2" w:rsidRPr="00D356EB" w:rsidTr="00D356EB">
        <w:trPr>
          <w:trHeight w:val="816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935" w:type="dxa"/>
            <w:gridSpan w:val="3"/>
            <w:vAlign w:val="center"/>
          </w:tcPr>
          <w:p w:rsidR="00C206B2" w:rsidRPr="00D356EB" w:rsidRDefault="00C206B2" w:rsidP="00D356EB">
            <w:pPr>
              <w:jc w:val="right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年　　　　月　　　　日（　　　歳）</w:t>
            </w:r>
          </w:p>
        </w:tc>
        <w:tc>
          <w:tcPr>
            <w:tcW w:w="855" w:type="dxa"/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381" w:type="dxa"/>
            <w:gridSpan w:val="2"/>
            <w:tcBorders>
              <w:righ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C206B2" w:rsidRPr="00D356EB" w:rsidTr="00D356EB">
        <w:trPr>
          <w:trHeight w:val="971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171" w:type="dxa"/>
            <w:gridSpan w:val="6"/>
            <w:tcBorders>
              <w:right w:val="single" w:sz="18" w:space="0" w:color="auto"/>
            </w:tcBorders>
          </w:tcPr>
          <w:p w:rsidR="00C206B2" w:rsidRPr="00D356EB" w:rsidRDefault="00C206B2" w:rsidP="00FA4ABD">
            <w:pPr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206B2" w:rsidRPr="00D356EB" w:rsidTr="00D356EB">
        <w:trPr>
          <w:trHeight w:val="787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817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06B2" w:rsidRPr="00D356EB" w:rsidRDefault="00C206B2" w:rsidP="00DA7FE2">
            <w:pPr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 xml:space="preserve">　　　　　　（　　　　　　　）</w:t>
            </w:r>
          </w:p>
        </w:tc>
      </w:tr>
      <w:tr w:rsidR="00C206B2" w:rsidRPr="00D356EB" w:rsidTr="00D356EB">
        <w:trPr>
          <w:trHeight w:val="88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所属法人</w:t>
            </w:r>
          </w:p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125" w:type="dxa"/>
            <w:gridSpan w:val="5"/>
            <w:tcBorders>
              <w:top w:val="single" w:sz="18" w:space="0" w:color="auto"/>
            </w:tcBorders>
          </w:tcPr>
          <w:p w:rsidR="00C206B2" w:rsidRPr="00D356EB" w:rsidRDefault="00C206B2" w:rsidP="00FA4ABD">
            <w:pPr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206B2" w:rsidRPr="00D356EB" w:rsidTr="00D356EB">
        <w:trPr>
          <w:trHeight w:val="645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所属事業所</w:t>
            </w:r>
          </w:p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連絡責任者</w:t>
            </w:r>
          </w:p>
        </w:tc>
        <w:tc>
          <w:tcPr>
            <w:tcW w:w="8171" w:type="dxa"/>
            <w:gridSpan w:val="6"/>
            <w:tcBorders>
              <w:right w:val="single" w:sz="18" w:space="0" w:color="auto"/>
            </w:tcBorders>
          </w:tcPr>
          <w:p w:rsidR="00C206B2" w:rsidRPr="00D356EB" w:rsidRDefault="00C206B2" w:rsidP="0024027A">
            <w:pPr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（肩書き）　　　　　　（氏名）</w:t>
            </w:r>
          </w:p>
        </w:tc>
      </w:tr>
      <w:tr w:rsidR="00C206B2" w:rsidRPr="00D356EB" w:rsidTr="00D356EB">
        <w:trPr>
          <w:trHeight w:val="645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所属事業所連住　　所</w:t>
            </w:r>
          </w:p>
        </w:tc>
        <w:tc>
          <w:tcPr>
            <w:tcW w:w="8171" w:type="dxa"/>
            <w:gridSpan w:val="6"/>
            <w:tcBorders>
              <w:right w:val="single" w:sz="18" w:space="0" w:color="auto"/>
            </w:tcBorders>
          </w:tcPr>
          <w:p w:rsidR="00C206B2" w:rsidRPr="00D356EB" w:rsidRDefault="00C206B2" w:rsidP="00FA4ABD">
            <w:pPr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206B2" w:rsidRPr="00D356EB" w:rsidTr="00D356EB">
        <w:trPr>
          <w:trHeight w:val="78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所属連絡先</w:t>
            </w:r>
          </w:p>
        </w:tc>
        <w:tc>
          <w:tcPr>
            <w:tcW w:w="8171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C206B2" w:rsidRPr="00D356EB" w:rsidRDefault="00C206B2" w:rsidP="00FA4ABD">
            <w:pPr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（所属連絡先電話）　　　　　　　　　（　　　　　　　）</w:t>
            </w:r>
          </w:p>
          <w:p w:rsidR="00C206B2" w:rsidRPr="00D356EB" w:rsidRDefault="00C206B2" w:rsidP="00FA4ABD">
            <w:pPr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（所属連絡責任者携帯）　　　　　　　（　　　　　　　）</w:t>
            </w:r>
          </w:p>
        </w:tc>
      </w:tr>
      <w:tr w:rsidR="00C206B2" w:rsidRPr="00D356EB" w:rsidTr="00D356EB">
        <w:trPr>
          <w:trHeight w:val="739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連絡会住所</w:t>
            </w:r>
          </w:p>
        </w:tc>
        <w:tc>
          <w:tcPr>
            <w:tcW w:w="8171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C206B2" w:rsidRPr="00D356EB" w:rsidRDefault="00C206B2" w:rsidP="00FA4ABD">
            <w:pPr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206B2" w:rsidRPr="00D356EB" w:rsidTr="00D356EB">
        <w:trPr>
          <w:trHeight w:val="81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連絡会窓口者</w:t>
            </w:r>
          </w:p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（氏名）</w:t>
            </w:r>
          </w:p>
        </w:tc>
        <w:tc>
          <w:tcPr>
            <w:tcW w:w="7125" w:type="dxa"/>
            <w:gridSpan w:val="5"/>
          </w:tcPr>
          <w:p w:rsidR="00C206B2" w:rsidRPr="00D356EB" w:rsidRDefault="00C206B2" w:rsidP="00FA4ABD">
            <w:pPr>
              <w:rPr>
                <w:szCs w:val="24"/>
              </w:rPr>
            </w:pPr>
          </w:p>
        </w:tc>
        <w:tc>
          <w:tcPr>
            <w:tcW w:w="1046" w:type="dxa"/>
            <w:tcBorders>
              <w:righ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206B2" w:rsidRPr="00D356EB" w:rsidTr="00D356EB">
        <w:trPr>
          <w:trHeight w:val="78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06B2" w:rsidRPr="00D356EB" w:rsidRDefault="00C206B2" w:rsidP="00D356EB">
            <w:pPr>
              <w:jc w:val="center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連絡会窓口連絡先（携帯）</w:t>
            </w:r>
          </w:p>
        </w:tc>
        <w:tc>
          <w:tcPr>
            <w:tcW w:w="817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06B2" w:rsidRPr="00D356EB" w:rsidRDefault="00C206B2" w:rsidP="00D356EB">
            <w:pPr>
              <w:ind w:firstLineChars="600" w:firstLine="1440"/>
              <w:rPr>
                <w:szCs w:val="24"/>
              </w:rPr>
            </w:pPr>
            <w:r w:rsidRPr="00D356EB"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:rsidR="00C206B2" w:rsidRDefault="00C206B2" w:rsidP="00FA4ABD">
      <w:pPr>
        <w:rPr>
          <w:sz w:val="24"/>
          <w:szCs w:val="24"/>
        </w:rPr>
      </w:pPr>
    </w:p>
    <w:p w:rsidR="00C206B2" w:rsidRPr="00676423" w:rsidRDefault="00C206B2" w:rsidP="00DA7FE2">
      <w:pPr>
        <w:rPr>
          <w:rFonts w:ascii="ＭＳ ゴシック" w:eastAsia="ＭＳ ゴシック" w:hAnsi="ＭＳ ゴシック"/>
          <w:sz w:val="28"/>
          <w:szCs w:val="28"/>
        </w:rPr>
      </w:pPr>
      <w:r w:rsidRPr="0067642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注意事項　</w:t>
      </w:r>
    </w:p>
    <w:p w:rsidR="00C206B2" w:rsidRDefault="00C206B2" w:rsidP="00DA7F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支援にあたって、下記内容にご注意願います。</w:t>
      </w:r>
    </w:p>
    <w:p w:rsidR="00C206B2" w:rsidRDefault="00C206B2" w:rsidP="00B103B6">
      <w:pPr>
        <w:numPr>
          <w:ilvl w:val="0"/>
          <w:numId w:val="1"/>
        </w:numPr>
        <w:spacing w:beforeLines="5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支援者は、原則として小規模多機能型居宅介護の事業者連絡会（全国・地域）からの推薦がある者とします。</w:t>
      </w:r>
    </w:p>
    <w:p w:rsidR="00C206B2" w:rsidRDefault="00C206B2" w:rsidP="00B103B6">
      <w:pPr>
        <w:numPr>
          <w:ilvl w:val="0"/>
          <w:numId w:val="1"/>
        </w:numPr>
        <w:spacing w:beforeLines="5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１クール５人となります。お互いに十分連携をとってください。</w:t>
      </w:r>
    </w:p>
    <w:p w:rsidR="00C206B2" w:rsidRDefault="00C206B2" w:rsidP="00B103B6">
      <w:pPr>
        <w:numPr>
          <w:ilvl w:val="0"/>
          <w:numId w:val="1"/>
        </w:numPr>
        <w:spacing w:beforeLines="5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主な交通手段は車になりますので、道路状況等を把握して安全な運転を心がけてください。</w:t>
      </w:r>
    </w:p>
    <w:p w:rsidR="00C206B2" w:rsidRDefault="00C206B2" w:rsidP="00B103B6">
      <w:pPr>
        <w:numPr>
          <w:ilvl w:val="0"/>
          <w:numId w:val="1"/>
        </w:numPr>
        <w:spacing w:beforeLines="5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現地コーディネーターの指示等に従い、現地の自立支援に向けた活動を行ってください。</w:t>
      </w:r>
    </w:p>
    <w:p w:rsidR="00C206B2" w:rsidRDefault="00C206B2" w:rsidP="00B103B6">
      <w:pPr>
        <w:numPr>
          <w:ilvl w:val="0"/>
          <w:numId w:val="1"/>
        </w:numPr>
        <w:spacing w:beforeLines="5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何かありましたら、コーディネーターへご連絡ください。東京事務所と連携の上、必要な調整等を行います。</w:t>
      </w:r>
    </w:p>
    <w:p w:rsidR="00C206B2" w:rsidRDefault="00C206B2" w:rsidP="00B103B6">
      <w:pPr>
        <w:numPr>
          <w:ilvl w:val="0"/>
          <w:numId w:val="1"/>
        </w:numPr>
        <w:spacing w:beforeLines="5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支援者は、以下の装備をしてください。</w:t>
      </w:r>
    </w:p>
    <w:p w:rsidR="00C206B2" w:rsidRDefault="00C206B2" w:rsidP="00DA7FE2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長袖、長ズボン等、露出の少ない衣服（※ケガ対策を兼ねる）</w:t>
      </w:r>
    </w:p>
    <w:p w:rsidR="00C206B2" w:rsidRDefault="00C206B2" w:rsidP="00DA7FE2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歩きやすく履きなれた底の厚い靴</w:t>
      </w:r>
    </w:p>
    <w:p w:rsidR="00C206B2" w:rsidRDefault="00C206B2" w:rsidP="00DA7FE2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帽子</w:t>
      </w:r>
    </w:p>
    <w:p w:rsidR="00C206B2" w:rsidRDefault="00C206B2" w:rsidP="00DA7FE2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手袋</w:t>
      </w:r>
    </w:p>
    <w:p w:rsidR="00C206B2" w:rsidRDefault="00C206B2" w:rsidP="00B103B6">
      <w:pPr>
        <w:numPr>
          <w:ilvl w:val="0"/>
          <w:numId w:val="1"/>
        </w:numPr>
        <w:spacing w:beforeLines="5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支援者は、最低限以下のものを持参してください。</w:t>
      </w:r>
    </w:p>
    <w:p w:rsidR="00C206B2" w:rsidRDefault="00C206B2" w:rsidP="00DA7FE2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派遣申請書</w:t>
      </w:r>
    </w:p>
    <w:p w:rsidR="00C206B2" w:rsidRPr="003071E3" w:rsidRDefault="00C206B2" w:rsidP="00DA7FE2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 w:rsidRPr="003071E3">
        <w:rPr>
          <w:rFonts w:ascii="ＭＳ ゴシック" w:eastAsia="ＭＳ ゴシック" w:hAnsi="ＭＳ ゴシック" w:hint="eastAsia"/>
        </w:rPr>
        <w:t>携帯電話</w:t>
      </w:r>
    </w:p>
    <w:p w:rsidR="00C206B2" w:rsidRDefault="00C206B2" w:rsidP="00DA7FE2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懐中電灯</w:t>
      </w:r>
    </w:p>
    <w:p w:rsidR="00C206B2" w:rsidRDefault="00C206B2" w:rsidP="00DA7FE2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洗面用具</w:t>
      </w:r>
    </w:p>
    <w:p w:rsidR="00C206B2" w:rsidRDefault="00C206B2" w:rsidP="00DA7FE2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自分の衣服</w:t>
      </w:r>
    </w:p>
    <w:p w:rsidR="00C206B2" w:rsidRDefault="00C206B2" w:rsidP="00DA7FE2">
      <w:pPr>
        <w:numPr>
          <w:ilvl w:val="1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その他（別紙一覧を参考にしてください）</w:t>
      </w:r>
    </w:p>
    <w:p w:rsidR="00C206B2" w:rsidRDefault="00C206B2" w:rsidP="00DA7F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C206B2" w:rsidRPr="00D356EB" w:rsidTr="0024027A">
        <w:trPr>
          <w:trHeight w:val="407"/>
        </w:trPr>
        <w:tc>
          <w:tcPr>
            <w:tcW w:w="9836" w:type="dxa"/>
            <w:shd w:val="clear" w:color="auto" w:fill="D9D9D9"/>
          </w:tcPr>
          <w:p w:rsidR="00C206B2" w:rsidRPr="00D356EB" w:rsidRDefault="00C206B2" w:rsidP="0024027A">
            <w:pPr>
              <w:rPr>
                <w:rFonts w:ascii="HG丸ｺﾞｼｯｸM-PRO" w:eastAsia="HG丸ｺﾞｼｯｸM-PRO" w:hAnsi="ＭＳ ゴシック"/>
                <w:b/>
              </w:rPr>
            </w:pPr>
            <w:r w:rsidRPr="00D356EB">
              <w:rPr>
                <w:rFonts w:ascii="HG丸ｺﾞｼｯｸM-PRO" w:eastAsia="HG丸ｺﾞｼｯｸM-PRO" w:hAnsi="ＭＳ ゴシック" w:hint="eastAsia"/>
                <w:b/>
                <w:sz w:val="24"/>
              </w:rPr>
              <w:t>緊急連絡先</w:t>
            </w:r>
          </w:p>
        </w:tc>
      </w:tr>
      <w:tr w:rsidR="00C206B2" w:rsidRPr="00D356EB" w:rsidTr="0024027A">
        <w:trPr>
          <w:trHeight w:val="341"/>
        </w:trPr>
        <w:tc>
          <w:tcPr>
            <w:tcW w:w="9836" w:type="dxa"/>
          </w:tcPr>
          <w:p w:rsidR="00C206B2" w:rsidRPr="00D356EB" w:rsidRDefault="00C206B2" w:rsidP="0024027A">
            <w:pPr>
              <w:rPr>
                <w:rFonts w:ascii="HG丸ｺﾞｼｯｸM-PRO" w:eastAsia="HG丸ｺﾞｼｯｸM-PRO" w:hAnsi="ＭＳ ゴシック"/>
              </w:rPr>
            </w:pPr>
            <w:r w:rsidRPr="00D356EB">
              <w:rPr>
                <w:rFonts w:ascii="HG丸ｺﾞｼｯｸM-PRO" w:eastAsia="HG丸ｺﾞｼｯｸM-PRO" w:hAnsi="ＭＳ ゴシック" w:hint="eastAsia"/>
                <w:sz w:val="24"/>
              </w:rPr>
              <w:t>東京事務所：特定非営利活動法人全国小規模多機能型事業者連絡会</w:t>
            </w:r>
          </w:p>
        </w:tc>
      </w:tr>
      <w:tr w:rsidR="00C206B2" w:rsidRPr="00D356EB" w:rsidTr="0024027A">
        <w:tc>
          <w:tcPr>
            <w:tcW w:w="9836" w:type="dxa"/>
          </w:tcPr>
          <w:p w:rsidR="00C206B2" w:rsidRDefault="00C206B2" w:rsidP="0024027A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EF06ED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〒</w:t>
            </w:r>
            <w:r w:rsidRPr="00EF06ED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 xml:space="preserve">105-0013 </w:t>
            </w:r>
            <w:r w:rsidRPr="00EF06ED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東京都港区浜松町</w:t>
            </w:r>
            <w:r w:rsidRPr="00EF06ED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1-19-9</w:t>
            </w:r>
            <w:r w:rsidRPr="00EF06ED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井口ビル</w:t>
            </w:r>
            <w:r w:rsidRPr="00EF06ED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3</w:t>
            </w:r>
            <w:r w:rsidRPr="00EF06ED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階</w:t>
            </w:r>
          </w:p>
          <w:p w:rsidR="00C206B2" w:rsidRPr="00D356EB" w:rsidRDefault="00C206B2" w:rsidP="00240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F06ED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山越孝浩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（やまこし）携帯電話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080-1855-7445</w:t>
            </w:r>
          </w:p>
        </w:tc>
      </w:tr>
      <w:tr w:rsidR="00C206B2" w:rsidRPr="00D356EB" w:rsidTr="00DA7FE2">
        <w:tc>
          <w:tcPr>
            <w:tcW w:w="9836" w:type="dxa"/>
          </w:tcPr>
          <w:p w:rsidR="00C206B2" w:rsidRPr="00DA7FE2" w:rsidRDefault="00C206B2" w:rsidP="00DA7FE2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熊本現地事務所：きなっせ</w:t>
            </w:r>
          </w:p>
        </w:tc>
      </w:tr>
      <w:tr w:rsidR="00C206B2" w:rsidRPr="00D356EB" w:rsidTr="00DA7FE2">
        <w:tc>
          <w:tcPr>
            <w:tcW w:w="9836" w:type="dxa"/>
          </w:tcPr>
          <w:p w:rsidR="00C206B2" w:rsidRPr="00EF06ED" w:rsidRDefault="00C206B2" w:rsidP="0024027A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EF06ED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〒</w:t>
            </w:r>
            <w:r w:rsidRPr="00DA7FE2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 xml:space="preserve">861-5504 </w:t>
            </w:r>
            <w:r w:rsidRPr="00DA7FE2"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熊本県熊本市北区小糸山町</w:t>
            </w:r>
            <w:r w:rsidRPr="00DA7FE2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771-5</w:t>
            </w:r>
            <w:r w:rsidRPr="00EF06ED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-9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（</w:t>
            </w:r>
            <w:r w:rsidRPr="00EF06ED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TE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L</w:t>
            </w:r>
            <w:r w:rsidRPr="00DA7FE2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096-273-1384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）</w:t>
            </w:r>
          </w:p>
          <w:p w:rsidR="00C206B2" w:rsidRDefault="00C206B2" w:rsidP="0024027A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川原秀夫（かわはら）携帯電話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09</w:t>
            </w:r>
            <w:r w:rsidRPr="00EF06ED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0-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1161</w:t>
            </w:r>
            <w:r w:rsidRPr="00EF06ED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-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1107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 xml:space="preserve">　　</w:t>
            </w:r>
          </w:p>
          <w:p w:rsidR="00C206B2" w:rsidRPr="00DA7FE2" w:rsidRDefault="00C206B2" w:rsidP="0024027A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</w:rPr>
              <w:t>山下順子（やました）携帯電話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09</w:t>
            </w:r>
            <w:r w:rsidRPr="00EF06ED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0-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2512</w:t>
            </w:r>
            <w:r w:rsidRPr="00EF06ED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-</w:t>
            </w:r>
            <w:r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4836</w:t>
            </w:r>
          </w:p>
        </w:tc>
      </w:tr>
    </w:tbl>
    <w:p w:rsidR="00C206B2" w:rsidRPr="00AD73A0" w:rsidRDefault="00C206B2" w:rsidP="00DA7FE2"/>
    <w:tbl>
      <w:tblPr>
        <w:tblStyle w:val="TableGrid"/>
        <w:tblW w:w="0" w:type="auto"/>
        <w:tblLook w:val="01E0"/>
      </w:tblPr>
      <w:tblGrid>
        <w:gridCol w:w="9836"/>
      </w:tblGrid>
      <w:tr w:rsidR="00C206B2" w:rsidTr="00B103B6">
        <w:tc>
          <w:tcPr>
            <w:tcW w:w="9836" w:type="dxa"/>
          </w:tcPr>
          <w:p w:rsidR="00C206B2" w:rsidRDefault="00C206B2" w:rsidP="00FA4ABD"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福岡県事務所：ッ特定非営利活動法人福岡県高齢者グループホーム協議会</w:t>
            </w:r>
          </w:p>
        </w:tc>
      </w:tr>
      <w:tr w:rsidR="00C206B2" w:rsidTr="00B103B6">
        <w:tc>
          <w:tcPr>
            <w:tcW w:w="9836" w:type="dxa"/>
          </w:tcPr>
          <w:p w:rsidR="00C206B2" w:rsidRPr="00B103B6" w:rsidRDefault="00C206B2" w:rsidP="00FA4ABD">
            <w:pPr>
              <w:rPr>
                <w:kern w:val="2"/>
                <w:sz w:val="22"/>
                <w:szCs w:val="22"/>
              </w:rPr>
            </w:pPr>
            <w:r w:rsidRPr="00B103B6">
              <w:rPr>
                <w:rFonts w:hint="eastAsia"/>
                <w:kern w:val="2"/>
                <w:sz w:val="21"/>
                <w:szCs w:val="21"/>
              </w:rPr>
              <w:t>〒</w:t>
            </w:r>
            <w:r w:rsidRPr="00B103B6">
              <w:rPr>
                <w:kern w:val="2"/>
                <w:sz w:val="21"/>
                <w:szCs w:val="21"/>
              </w:rPr>
              <w:t>836-0091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B103B6">
              <w:rPr>
                <w:rFonts w:hint="eastAsia"/>
                <w:kern w:val="2"/>
                <w:sz w:val="22"/>
                <w:szCs w:val="22"/>
              </w:rPr>
              <w:t>福岡県大牟田市沖田町</w:t>
            </w:r>
            <w:r w:rsidRPr="00B103B6">
              <w:rPr>
                <w:kern w:val="2"/>
                <w:sz w:val="22"/>
                <w:szCs w:val="22"/>
              </w:rPr>
              <w:t>492</w:t>
            </w:r>
            <w:r w:rsidRPr="00B103B6">
              <w:rPr>
                <w:rFonts w:hint="eastAsia"/>
                <w:kern w:val="2"/>
                <w:sz w:val="22"/>
                <w:szCs w:val="22"/>
              </w:rPr>
              <w:t>番地　社会福祉法人東翔会グループホームふぁみりえ内</w:t>
            </w:r>
          </w:p>
          <w:p w:rsidR="00C206B2" w:rsidRDefault="00C206B2" w:rsidP="00FA4ABD">
            <w:pPr>
              <w:rPr>
                <w:kern w:val="2"/>
                <w:sz w:val="24"/>
                <w:szCs w:val="24"/>
              </w:rPr>
            </w:pPr>
            <w:r w:rsidRPr="00B103B6">
              <w:rPr>
                <w:rFonts w:hint="eastAsia"/>
                <w:kern w:val="2"/>
                <w:sz w:val="24"/>
                <w:szCs w:val="24"/>
              </w:rPr>
              <w:t>大谷るみ子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（おおたにるみこ）携帯電話　</w:t>
            </w:r>
            <w:r>
              <w:rPr>
                <w:kern w:val="2"/>
                <w:sz w:val="24"/>
                <w:szCs w:val="24"/>
              </w:rPr>
              <w:t>090</w:t>
            </w:r>
            <w:r>
              <w:rPr>
                <w:rFonts w:hint="eastAsia"/>
                <w:kern w:val="2"/>
                <w:sz w:val="24"/>
                <w:szCs w:val="24"/>
              </w:rPr>
              <w:t>－</w:t>
            </w:r>
            <w:r>
              <w:rPr>
                <w:kern w:val="2"/>
                <w:sz w:val="24"/>
                <w:szCs w:val="24"/>
              </w:rPr>
              <w:t>1519</w:t>
            </w:r>
            <w:r>
              <w:rPr>
                <w:rFonts w:hint="eastAsia"/>
                <w:kern w:val="2"/>
                <w:sz w:val="24"/>
                <w:szCs w:val="24"/>
              </w:rPr>
              <w:t>－</w:t>
            </w:r>
            <w:r>
              <w:rPr>
                <w:kern w:val="2"/>
                <w:sz w:val="24"/>
                <w:szCs w:val="24"/>
              </w:rPr>
              <w:t>4928</w:t>
            </w:r>
          </w:p>
          <w:p w:rsidR="00C206B2" w:rsidRPr="00B103B6" w:rsidRDefault="00C206B2" w:rsidP="00FA4ABD"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　　　　　　　　　　　　　　事務局電話：</w:t>
            </w:r>
            <w:r>
              <w:rPr>
                <w:kern w:val="2"/>
                <w:sz w:val="24"/>
                <w:szCs w:val="24"/>
              </w:rPr>
              <w:t>0944</w:t>
            </w:r>
            <w:r>
              <w:rPr>
                <w:rFonts w:hint="eastAsia"/>
                <w:kern w:val="2"/>
                <w:sz w:val="24"/>
                <w:szCs w:val="24"/>
              </w:rPr>
              <w:t>－</w:t>
            </w:r>
            <w:r>
              <w:rPr>
                <w:kern w:val="2"/>
                <w:sz w:val="24"/>
                <w:szCs w:val="24"/>
              </w:rPr>
              <w:t>59</w:t>
            </w:r>
            <w:r>
              <w:rPr>
                <w:rFonts w:hint="eastAsia"/>
                <w:kern w:val="2"/>
                <w:sz w:val="24"/>
                <w:szCs w:val="24"/>
              </w:rPr>
              <w:t>－</w:t>
            </w:r>
            <w:r>
              <w:rPr>
                <w:kern w:val="2"/>
                <w:sz w:val="24"/>
                <w:szCs w:val="24"/>
              </w:rPr>
              <w:t>1030</w:t>
            </w:r>
          </w:p>
        </w:tc>
      </w:tr>
    </w:tbl>
    <w:p w:rsidR="00C206B2" w:rsidRPr="00DA7FE2" w:rsidRDefault="00C206B2" w:rsidP="00FA4ABD">
      <w:pPr>
        <w:rPr>
          <w:sz w:val="24"/>
          <w:szCs w:val="24"/>
        </w:rPr>
      </w:pPr>
    </w:p>
    <w:sectPr w:rsidR="00C206B2" w:rsidRPr="00DA7FE2" w:rsidSect="003C1B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642"/>
    <w:multiLevelType w:val="hybridMultilevel"/>
    <w:tmpl w:val="915874D4"/>
    <w:lvl w:ilvl="0" w:tplc="F696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44647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ABD"/>
    <w:rsid w:val="000D51A3"/>
    <w:rsid w:val="001B5527"/>
    <w:rsid w:val="0024027A"/>
    <w:rsid w:val="003071E3"/>
    <w:rsid w:val="003819F8"/>
    <w:rsid w:val="003C1B72"/>
    <w:rsid w:val="00557409"/>
    <w:rsid w:val="00676423"/>
    <w:rsid w:val="006F5908"/>
    <w:rsid w:val="009B725B"/>
    <w:rsid w:val="009D1671"/>
    <w:rsid w:val="00AD73A0"/>
    <w:rsid w:val="00B103B6"/>
    <w:rsid w:val="00B1050E"/>
    <w:rsid w:val="00C206B2"/>
    <w:rsid w:val="00D356EB"/>
    <w:rsid w:val="00DA7FE2"/>
    <w:rsid w:val="00EF06ED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4AB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pc3">
    <w:name w:val="displaypc3"/>
    <w:basedOn w:val="DefaultParagraphFont"/>
    <w:uiPriority w:val="99"/>
    <w:rsid w:val="00DA7F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Yamakoshi Takahiro</dc:creator>
  <cp:keywords/>
  <dc:description/>
  <cp:lastModifiedBy>USER</cp:lastModifiedBy>
  <cp:revision>6</cp:revision>
  <dcterms:created xsi:type="dcterms:W3CDTF">2016-04-21T04:43:00Z</dcterms:created>
  <dcterms:modified xsi:type="dcterms:W3CDTF">2016-04-22T09:19:00Z</dcterms:modified>
</cp:coreProperties>
</file>